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3A4BD" w14:textId="6587232F" w:rsidR="007D5836" w:rsidRPr="00554276" w:rsidRDefault="008D6B71" w:rsidP="00620AE8">
      <w:pPr>
        <w:pStyle w:val="Heading1"/>
      </w:pPr>
      <w:r>
        <w:t>Barriere Elementary Parent Advisory Council</w:t>
      </w:r>
    </w:p>
    <w:p w14:paraId="1A73CEBD" w14:textId="6B19CB46" w:rsidR="00554276" w:rsidRPr="004B5C09" w:rsidRDefault="00A4511E" w:rsidP="00620AE8">
      <w:pPr>
        <w:pStyle w:val="Heading1"/>
      </w:pPr>
      <w:r>
        <w:t>Agenda</w:t>
      </w:r>
    </w:p>
    <w:sdt>
      <w:sdtPr>
        <w:rPr>
          <w:b/>
        </w:rPr>
        <w:alias w:val="Date"/>
        <w:tag w:val="Date"/>
        <w:id w:val="810022583"/>
        <w:placeholder>
          <w:docPart w:val="9007B72A697041028595025D676A4D7E"/>
        </w:placeholder>
        <w:date w:fullDate="2021-10-1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7CEE799" w14:textId="3E19B6C7" w:rsidR="00554276" w:rsidRPr="00026F9A" w:rsidRDefault="00EE5C51" w:rsidP="00A87891">
          <w:pPr>
            <w:pStyle w:val="Heading2"/>
            <w:rPr>
              <w:b/>
            </w:rPr>
          </w:pPr>
          <w:r>
            <w:rPr>
              <w:b/>
            </w:rPr>
            <w:t>October 12, 2021</w:t>
          </w:r>
        </w:p>
      </w:sdtContent>
    </w:sdt>
    <w:p w14:paraId="0797C89B" w14:textId="65E08B8B" w:rsidR="00A4511E" w:rsidRPr="00026F9A" w:rsidRDefault="00EE5C51" w:rsidP="10C62455">
      <w:pPr>
        <w:pStyle w:val="Heading2"/>
        <w:rPr>
          <w:b/>
          <w:bCs/>
        </w:rPr>
      </w:pPr>
      <w:r>
        <w:rPr>
          <w:b/>
          <w:bCs/>
        </w:rPr>
        <w:t>8</w:t>
      </w:r>
      <w:r w:rsidR="10C62455" w:rsidRPr="10C62455">
        <w:rPr>
          <w:b/>
          <w:bCs/>
        </w:rPr>
        <w:t>:</w:t>
      </w:r>
      <w:r>
        <w:rPr>
          <w:b/>
          <w:bCs/>
        </w:rPr>
        <w:t>45</w:t>
      </w:r>
      <w:r w:rsidR="10C62455" w:rsidRPr="10C62455">
        <w:rPr>
          <w:b/>
          <w:bCs/>
        </w:rPr>
        <w:t>am</w:t>
      </w:r>
    </w:p>
    <w:p w14:paraId="64F784A0" w14:textId="66629DC6" w:rsidR="00A4511E" w:rsidRPr="00026F9A" w:rsidRDefault="00A4511E" w:rsidP="004950C8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Call to order</w:t>
      </w:r>
    </w:p>
    <w:p w14:paraId="06A7CF50" w14:textId="239FA837" w:rsidR="008D6B71" w:rsidRPr="00EE5C51" w:rsidRDefault="008D6B71" w:rsidP="00EE5C51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Approval of agenda</w:t>
      </w:r>
      <w:r w:rsidR="0062054C">
        <w:tab/>
      </w:r>
      <w:r w:rsidR="0062054C">
        <w:tab/>
      </w:r>
      <w:r w:rsidR="0062054C">
        <w:tab/>
      </w:r>
    </w:p>
    <w:p w14:paraId="6EC8D3BA" w14:textId="77D0094B" w:rsidR="00A4511E" w:rsidRDefault="00A4511E" w:rsidP="004950C8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Approval of minutes from last meeting</w:t>
      </w:r>
      <w:r w:rsidR="007711E8">
        <w:rPr>
          <w:b/>
          <w:sz w:val="22"/>
          <w:szCs w:val="22"/>
        </w:rPr>
        <w:t xml:space="preserve"> </w:t>
      </w:r>
    </w:p>
    <w:p w14:paraId="296F7218" w14:textId="77777777" w:rsidR="00A4511E" w:rsidRPr="00026F9A" w:rsidRDefault="008D6B71" w:rsidP="004950C8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Reports:</w:t>
      </w:r>
      <w:r w:rsidR="006F25DA">
        <w:rPr>
          <w:b/>
          <w:sz w:val="22"/>
          <w:szCs w:val="22"/>
        </w:rPr>
        <w:t xml:space="preserve"> </w:t>
      </w:r>
    </w:p>
    <w:p w14:paraId="3378CF5F" w14:textId="39493EE4" w:rsidR="005A0696" w:rsidRDefault="005A0696" w:rsidP="004950C8">
      <w:pPr>
        <w:pStyle w:val="ListNumber"/>
        <w:numPr>
          <w:ilvl w:val="1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Principal</w:t>
      </w:r>
      <w:r w:rsidR="007D2A7E">
        <w:rPr>
          <w:b/>
          <w:sz w:val="22"/>
          <w:szCs w:val="22"/>
        </w:rPr>
        <w:t xml:space="preserve"> </w:t>
      </w:r>
      <w:r w:rsidRPr="00026F9A">
        <w:rPr>
          <w:b/>
          <w:sz w:val="22"/>
          <w:szCs w:val="22"/>
        </w:rPr>
        <w:t>Report</w:t>
      </w:r>
      <w:r w:rsidR="004E4757">
        <w:rPr>
          <w:b/>
          <w:sz w:val="22"/>
          <w:szCs w:val="22"/>
        </w:rPr>
        <w:t xml:space="preserve"> </w:t>
      </w:r>
      <w:r w:rsidR="004E4757">
        <w:rPr>
          <w:bCs/>
          <w:i/>
          <w:iCs/>
          <w:sz w:val="22"/>
          <w:szCs w:val="22"/>
        </w:rPr>
        <w:t>(Mrs. Hawkins)</w:t>
      </w:r>
    </w:p>
    <w:p w14:paraId="6D01A4AE" w14:textId="038CC408" w:rsidR="00067B9C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b/>
          <w:bCs/>
          <w:sz w:val="22"/>
          <w:szCs w:val="22"/>
        </w:rPr>
        <w:t xml:space="preserve">Chair Report </w:t>
      </w:r>
      <w:r w:rsidRPr="2EAC747A">
        <w:rPr>
          <w:i/>
          <w:iCs/>
          <w:sz w:val="22"/>
          <w:szCs w:val="22"/>
        </w:rPr>
        <w:t>(Michelle R)</w:t>
      </w:r>
    </w:p>
    <w:p w14:paraId="3CB84262" w14:textId="3E6E40F0" w:rsidR="00A4511E" w:rsidRPr="00BE6CEE" w:rsidRDefault="00D12881" w:rsidP="004950C8">
      <w:pPr>
        <w:pStyle w:val="ListNumber"/>
        <w:numPr>
          <w:ilvl w:val="1"/>
          <w:numId w:val="26"/>
        </w:numPr>
        <w:spacing w:after="100"/>
        <w:rPr>
          <w:sz w:val="22"/>
          <w:szCs w:val="22"/>
          <w:lang w:val="fr-FR"/>
        </w:rPr>
      </w:pPr>
      <w:r w:rsidRPr="00BE6CEE">
        <w:rPr>
          <w:b/>
          <w:sz w:val="22"/>
          <w:szCs w:val="22"/>
          <w:lang w:val="fr-FR"/>
        </w:rPr>
        <w:t>DPAC</w:t>
      </w:r>
      <w:r w:rsidR="00BA2F45" w:rsidRPr="00BE6CEE">
        <w:rPr>
          <w:b/>
          <w:sz w:val="22"/>
          <w:szCs w:val="22"/>
          <w:lang w:val="fr-FR"/>
        </w:rPr>
        <w:t xml:space="preserve"> </w:t>
      </w:r>
      <w:r w:rsidR="002B3A29" w:rsidRPr="00BE6CEE">
        <w:rPr>
          <w:b/>
          <w:sz w:val="22"/>
          <w:szCs w:val="22"/>
          <w:lang w:val="fr-FR"/>
        </w:rPr>
        <w:t>Report</w:t>
      </w:r>
      <w:r w:rsidR="005E06FB" w:rsidRPr="00BE6CEE">
        <w:rPr>
          <w:b/>
          <w:sz w:val="22"/>
          <w:szCs w:val="22"/>
          <w:lang w:val="fr-FR"/>
        </w:rPr>
        <w:t xml:space="preserve"> </w:t>
      </w:r>
      <w:r w:rsidR="004E4757" w:rsidRPr="00BE6CEE">
        <w:rPr>
          <w:bCs/>
          <w:i/>
          <w:iCs/>
          <w:sz w:val="22"/>
          <w:szCs w:val="22"/>
          <w:lang w:val="fr-FR"/>
        </w:rPr>
        <w:t>(</w:t>
      </w:r>
      <w:r w:rsidR="00BE6CEE" w:rsidRPr="00BE6CEE">
        <w:rPr>
          <w:bCs/>
          <w:i/>
          <w:iCs/>
          <w:sz w:val="22"/>
          <w:szCs w:val="22"/>
          <w:lang w:val="fr-FR"/>
        </w:rPr>
        <w:t>Alana/Michelle Q</w:t>
      </w:r>
      <w:r w:rsidR="004E4757" w:rsidRPr="00BE6CEE">
        <w:rPr>
          <w:bCs/>
          <w:i/>
          <w:iCs/>
          <w:sz w:val="22"/>
          <w:szCs w:val="22"/>
          <w:lang w:val="fr-FR"/>
        </w:rPr>
        <w:t>)</w:t>
      </w:r>
    </w:p>
    <w:p w14:paraId="03D77F66" w14:textId="6976FDDD" w:rsidR="004B2881" w:rsidRPr="00BF5D1B" w:rsidRDefault="004B2881" w:rsidP="004950C8">
      <w:pPr>
        <w:pStyle w:val="ListNumber"/>
        <w:numPr>
          <w:ilvl w:val="1"/>
          <w:numId w:val="26"/>
        </w:numPr>
        <w:spacing w:after="100"/>
        <w:rPr>
          <w:sz w:val="22"/>
          <w:szCs w:val="22"/>
        </w:rPr>
      </w:pPr>
      <w:r w:rsidRPr="00026F9A">
        <w:rPr>
          <w:b/>
          <w:sz w:val="22"/>
          <w:szCs w:val="22"/>
        </w:rPr>
        <w:t>Treasurer Report</w:t>
      </w:r>
      <w:r w:rsidR="005A0696" w:rsidRPr="00026F9A">
        <w:rPr>
          <w:b/>
          <w:sz w:val="22"/>
          <w:szCs w:val="22"/>
        </w:rPr>
        <w:t xml:space="preserve"> </w:t>
      </w:r>
      <w:r w:rsidR="004E4757">
        <w:rPr>
          <w:bCs/>
          <w:i/>
          <w:iCs/>
          <w:sz w:val="22"/>
          <w:szCs w:val="22"/>
        </w:rPr>
        <w:t>(</w:t>
      </w:r>
      <w:r w:rsidR="00A3114C">
        <w:rPr>
          <w:bCs/>
          <w:i/>
          <w:iCs/>
          <w:sz w:val="22"/>
          <w:szCs w:val="22"/>
        </w:rPr>
        <w:t>Jen C</w:t>
      </w:r>
      <w:r w:rsidR="004E4757">
        <w:rPr>
          <w:bCs/>
          <w:i/>
          <w:iCs/>
          <w:sz w:val="22"/>
          <w:szCs w:val="22"/>
        </w:rPr>
        <w:t>)</w:t>
      </w:r>
    </w:p>
    <w:p w14:paraId="324C8267" w14:textId="2C2FCA3F" w:rsidR="00A4511E" w:rsidRDefault="008D6B71" w:rsidP="004950C8">
      <w:pPr>
        <w:pStyle w:val="ListParagraph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Old/</w:t>
      </w:r>
      <w:r w:rsidR="00A4511E" w:rsidRPr="00026F9A">
        <w:rPr>
          <w:b/>
          <w:sz w:val="22"/>
          <w:szCs w:val="22"/>
        </w:rPr>
        <w:t xml:space="preserve">New </w:t>
      </w:r>
      <w:r w:rsidR="00445CFE" w:rsidRPr="00026F9A">
        <w:rPr>
          <w:b/>
          <w:sz w:val="22"/>
          <w:szCs w:val="22"/>
        </w:rPr>
        <w:t>B</w:t>
      </w:r>
      <w:r w:rsidR="00A4511E" w:rsidRPr="00026F9A">
        <w:rPr>
          <w:b/>
          <w:sz w:val="22"/>
          <w:szCs w:val="22"/>
        </w:rPr>
        <w:t>usiness</w:t>
      </w:r>
      <w:r w:rsidR="006F25DA">
        <w:rPr>
          <w:b/>
          <w:sz w:val="22"/>
          <w:szCs w:val="22"/>
        </w:rPr>
        <w:t xml:space="preserve"> </w:t>
      </w:r>
    </w:p>
    <w:p w14:paraId="1DE035CE" w14:textId="4FE18EDD" w:rsidR="00E42185" w:rsidRPr="004E4757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b/>
          <w:bCs/>
          <w:sz w:val="22"/>
          <w:szCs w:val="22"/>
        </w:rPr>
        <w:t xml:space="preserve">Fundraising </w:t>
      </w:r>
    </w:p>
    <w:p w14:paraId="39571738" w14:textId="64EA5AA8" w:rsidR="2EAC747A" w:rsidRDefault="00BE6CEE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Alternatives to Hot Lunch</w:t>
      </w:r>
      <w:r w:rsidR="2EAC747A" w:rsidRPr="2EAC747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1E8EA2B" w14:textId="03C69F9E" w:rsidR="2EAC747A" w:rsidRDefault="2EAC747A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 w:rsidRPr="2EAC747A">
        <w:rPr>
          <w:rFonts w:ascii="Times New Roman" w:hAnsi="Times New Roman"/>
          <w:b/>
          <w:bCs/>
          <w:sz w:val="22"/>
          <w:szCs w:val="22"/>
        </w:rPr>
        <w:t xml:space="preserve">Scholastic </w:t>
      </w:r>
    </w:p>
    <w:p w14:paraId="2DF3A8C9" w14:textId="150915BA" w:rsidR="008559D4" w:rsidRDefault="00BE6CEE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Library Project</w:t>
      </w:r>
      <w:r w:rsidR="008559D4">
        <w:rPr>
          <w:b/>
          <w:bCs/>
          <w:sz w:val="22"/>
          <w:szCs w:val="22"/>
        </w:rPr>
        <w:t xml:space="preserve"> </w:t>
      </w:r>
    </w:p>
    <w:p w14:paraId="6E33C56B" w14:textId="4B086193" w:rsidR="004E4757" w:rsidRDefault="00BE6CEE" w:rsidP="2EAC747A">
      <w:pPr>
        <w:pStyle w:val="ListNumber"/>
        <w:numPr>
          <w:ilvl w:val="1"/>
          <w:numId w:val="26"/>
        </w:numPr>
        <w:spacing w:after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Bylaws</w:t>
      </w:r>
      <w:r w:rsidR="2EAC747A" w:rsidRPr="2EAC747A">
        <w:rPr>
          <w:b/>
          <w:bCs/>
          <w:sz w:val="22"/>
          <w:szCs w:val="22"/>
        </w:rPr>
        <w:t xml:space="preserve"> </w:t>
      </w:r>
    </w:p>
    <w:p w14:paraId="5B97AB54" w14:textId="1B38B55A" w:rsidR="004950C8" w:rsidRPr="00026F9A" w:rsidRDefault="004950C8" w:rsidP="004950C8">
      <w:pPr>
        <w:pStyle w:val="ListNumber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 xml:space="preserve">Next meeting date: </w:t>
      </w:r>
      <w:r w:rsidR="00BE6CEE">
        <w:rPr>
          <w:b/>
          <w:sz w:val="22"/>
          <w:szCs w:val="22"/>
        </w:rPr>
        <w:t>Nov</w:t>
      </w:r>
      <w:r w:rsidR="004E4757">
        <w:rPr>
          <w:b/>
          <w:sz w:val="22"/>
          <w:szCs w:val="22"/>
        </w:rPr>
        <w:t xml:space="preserve"> </w:t>
      </w:r>
      <w:r w:rsidR="00BB097D">
        <w:rPr>
          <w:i/>
          <w:sz w:val="22"/>
          <w:szCs w:val="22"/>
        </w:rPr>
        <w:t>_____</w:t>
      </w:r>
    </w:p>
    <w:p w14:paraId="6494AD06" w14:textId="53DFCC5D" w:rsidR="004950C8" w:rsidRDefault="004950C8" w:rsidP="004950C8">
      <w:pPr>
        <w:pStyle w:val="ListNumber"/>
        <w:numPr>
          <w:ilvl w:val="0"/>
          <w:numId w:val="26"/>
        </w:numPr>
        <w:spacing w:after="100"/>
        <w:rPr>
          <w:b/>
          <w:sz w:val="22"/>
          <w:szCs w:val="22"/>
        </w:rPr>
      </w:pPr>
      <w:r w:rsidRPr="00026F9A">
        <w:rPr>
          <w:b/>
          <w:sz w:val="22"/>
          <w:szCs w:val="22"/>
        </w:rPr>
        <w:t>Adjourn</w:t>
      </w:r>
    </w:p>
    <w:p w14:paraId="4BAFF608" w14:textId="387E807A" w:rsidR="002B3A29" w:rsidRDefault="002B3A29" w:rsidP="002B3A29">
      <w:pPr>
        <w:pStyle w:val="ListNumber"/>
        <w:numPr>
          <w:ilvl w:val="0"/>
          <w:numId w:val="0"/>
        </w:numPr>
        <w:spacing w:after="100"/>
        <w:ind w:left="720" w:hanging="360"/>
        <w:rPr>
          <w:b/>
          <w:sz w:val="22"/>
          <w:szCs w:val="22"/>
        </w:rPr>
      </w:pPr>
    </w:p>
    <w:p w14:paraId="7DE4A236" w14:textId="77777777" w:rsidR="002B3A29" w:rsidRPr="00026F9A" w:rsidRDefault="002B3A29" w:rsidP="002B3A29">
      <w:pPr>
        <w:pStyle w:val="ListNumber"/>
        <w:numPr>
          <w:ilvl w:val="0"/>
          <w:numId w:val="0"/>
        </w:numPr>
        <w:spacing w:after="100"/>
        <w:ind w:left="720" w:hanging="360"/>
        <w:rPr>
          <w:b/>
          <w:sz w:val="22"/>
          <w:szCs w:val="22"/>
        </w:rPr>
      </w:pPr>
    </w:p>
    <w:sectPr w:rsidR="002B3A29" w:rsidRPr="00026F9A" w:rsidSect="00AE39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D9BC" w14:textId="77777777" w:rsidR="007D3C83" w:rsidRDefault="007D3C83" w:rsidP="009A403A">
      <w:pPr>
        <w:spacing w:after="0" w:line="240" w:lineRule="auto"/>
      </w:pPr>
      <w:r>
        <w:separator/>
      </w:r>
    </w:p>
  </w:endnote>
  <w:endnote w:type="continuationSeparator" w:id="0">
    <w:p w14:paraId="6C14B0F9" w14:textId="77777777" w:rsidR="007D3C83" w:rsidRDefault="007D3C83" w:rsidP="009A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D0F5" w14:textId="77777777" w:rsidR="009A403A" w:rsidRDefault="009A4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0CBF2" w14:textId="77777777" w:rsidR="009A403A" w:rsidRDefault="009A4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CC18" w14:textId="77777777" w:rsidR="009A403A" w:rsidRDefault="009A4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43AD" w14:textId="77777777" w:rsidR="007D3C83" w:rsidRDefault="007D3C83" w:rsidP="009A403A">
      <w:pPr>
        <w:spacing w:after="0" w:line="240" w:lineRule="auto"/>
      </w:pPr>
      <w:r>
        <w:separator/>
      </w:r>
    </w:p>
  </w:footnote>
  <w:footnote w:type="continuationSeparator" w:id="0">
    <w:p w14:paraId="356E88D6" w14:textId="77777777" w:rsidR="007D3C83" w:rsidRDefault="007D3C83" w:rsidP="009A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39EE0" w14:textId="77777777" w:rsidR="009A403A" w:rsidRDefault="009A4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56237" w14:textId="5A168485" w:rsidR="009A403A" w:rsidRDefault="009A4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443A" w14:textId="77777777" w:rsidR="009A403A" w:rsidRDefault="009A4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172FD"/>
    <w:multiLevelType w:val="hybridMultilevel"/>
    <w:tmpl w:val="52B0B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1644E"/>
    <w:multiLevelType w:val="hybridMultilevel"/>
    <w:tmpl w:val="68AAA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DD8A8B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A65CA2A2">
      <w:start w:val="1"/>
      <w:numFmt w:val="lowerRoman"/>
      <w:lvlText w:val="%3."/>
      <w:lvlJc w:val="right"/>
      <w:pPr>
        <w:ind w:left="2160" w:hanging="180"/>
      </w:pPr>
      <w:rPr>
        <w:b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7D742D8D"/>
    <w:multiLevelType w:val="hybridMultilevel"/>
    <w:tmpl w:val="5BD43246"/>
    <w:lvl w:ilvl="0" w:tplc="36E2C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818D0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2" w:tplc="99E6A85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26B2EC9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08DC3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22011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00F9C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CEACF2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C96AEA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5"/>
  </w:num>
  <w:num w:numId="25">
    <w:abstractNumId w:val="19"/>
  </w:num>
  <w:num w:numId="26">
    <w:abstractNumId w:val="13"/>
  </w:num>
  <w:num w:numId="27">
    <w:abstractNumId w:val="12"/>
  </w:num>
  <w:num w:numId="2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71"/>
    <w:rsid w:val="00026F9A"/>
    <w:rsid w:val="00035B44"/>
    <w:rsid w:val="00053AEE"/>
    <w:rsid w:val="00063023"/>
    <w:rsid w:val="00067B9C"/>
    <w:rsid w:val="00094549"/>
    <w:rsid w:val="00095C05"/>
    <w:rsid w:val="000A1BC2"/>
    <w:rsid w:val="000A54F7"/>
    <w:rsid w:val="000B1706"/>
    <w:rsid w:val="000E07A0"/>
    <w:rsid w:val="000E2FAD"/>
    <w:rsid w:val="0010187D"/>
    <w:rsid w:val="0012251B"/>
    <w:rsid w:val="001326BD"/>
    <w:rsid w:val="00140DAE"/>
    <w:rsid w:val="001423A6"/>
    <w:rsid w:val="0015180F"/>
    <w:rsid w:val="00161BA2"/>
    <w:rsid w:val="001725BF"/>
    <w:rsid w:val="0017611A"/>
    <w:rsid w:val="00193653"/>
    <w:rsid w:val="00193879"/>
    <w:rsid w:val="001A7171"/>
    <w:rsid w:val="001B143B"/>
    <w:rsid w:val="001B320F"/>
    <w:rsid w:val="001C17E4"/>
    <w:rsid w:val="001D583E"/>
    <w:rsid w:val="001E4BFD"/>
    <w:rsid w:val="001F23BE"/>
    <w:rsid w:val="00211282"/>
    <w:rsid w:val="00215410"/>
    <w:rsid w:val="0021782B"/>
    <w:rsid w:val="002413FD"/>
    <w:rsid w:val="00257E14"/>
    <w:rsid w:val="00265169"/>
    <w:rsid w:val="002736E3"/>
    <w:rsid w:val="002761C5"/>
    <w:rsid w:val="002966F0"/>
    <w:rsid w:val="00297C1F"/>
    <w:rsid w:val="002B1EA7"/>
    <w:rsid w:val="002B3A29"/>
    <w:rsid w:val="002B6075"/>
    <w:rsid w:val="002B67DC"/>
    <w:rsid w:val="002C3DE4"/>
    <w:rsid w:val="002D4F3A"/>
    <w:rsid w:val="002D576F"/>
    <w:rsid w:val="00302879"/>
    <w:rsid w:val="00313A64"/>
    <w:rsid w:val="003334C1"/>
    <w:rsid w:val="00337A32"/>
    <w:rsid w:val="003574FD"/>
    <w:rsid w:val="003576EA"/>
    <w:rsid w:val="00360B6E"/>
    <w:rsid w:val="0036282A"/>
    <w:rsid w:val="003719AB"/>
    <w:rsid w:val="003765C4"/>
    <w:rsid w:val="003912B4"/>
    <w:rsid w:val="0039304A"/>
    <w:rsid w:val="003935BD"/>
    <w:rsid w:val="003937A3"/>
    <w:rsid w:val="003F0701"/>
    <w:rsid w:val="003F18C5"/>
    <w:rsid w:val="003F51A5"/>
    <w:rsid w:val="00401F69"/>
    <w:rsid w:val="004119BE"/>
    <w:rsid w:val="00411F8B"/>
    <w:rsid w:val="00415074"/>
    <w:rsid w:val="00417860"/>
    <w:rsid w:val="004266D5"/>
    <w:rsid w:val="00431376"/>
    <w:rsid w:val="004332C4"/>
    <w:rsid w:val="00435B4C"/>
    <w:rsid w:val="00437322"/>
    <w:rsid w:val="00445CFE"/>
    <w:rsid w:val="00464718"/>
    <w:rsid w:val="00477352"/>
    <w:rsid w:val="004950C8"/>
    <w:rsid w:val="004A226B"/>
    <w:rsid w:val="004B0F76"/>
    <w:rsid w:val="004B2881"/>
    <w:rsid w:val="004B5C09"/>
    <w:rsid w:val="004E227E"/>
    <w:rsid w:val="004E4757"/>
    <w:rsid w:val="004E5A7D"/>
    <w:rsid w:val="004E6CF5"/>
    <w:rsid w:val="004F5B9F"/>
    <w:rsid w:val="00502623"/>
    <w:rsid w:val="00515772"/>
    <w:rsid w:val="00531A7C"/>
    <w:rsid w:val="00553F9D"/>
    <w:rsid w:val="00554276"/>
    <w:rsid w:val="00557D1E"/>
    <w:rsid w:val="00562FA3"/>
    <w:rsid w:val="0056301D"/>
    <w:rsid w:val="00563A54"/>
    <w:rsid w:val="0056724C"/>
    <w:rsid w:val="005826EA"/>
    <w:rsid w:val="00587000"/>
    <w:rsid w:val="005A0696"/>
    <w:rsid w:val="005B24A0"/>
    <w:rsid w:val="005B6D68"/>
    <w:rsid w:val="005E06FB"/>
    <w:rsid w:val="005F46C4"/>
    <w:rsid w:val="00616B41"/>
    <w:rsid w:val="0062054C"/>
    <w:rsid w:val="00620AE8"/>
    <w:rsid w:val="006322D2"/>
    <w:rsid w:val="00636FD5"/>
    <w:rsid w:val="0064628C"/>
    <w:rsid w:val="00672846"/>
    <w:rsid w:val="00680296"/>
    <w:rsid w:val="0068195C"/>
    <w:rsid w:val="00681A6A"/>
    <w:rsid w:val="00686175"/>
    <w:rsid w:val="006A6703"/>
    <w:rsid w:val="006B4CD8"/>
    <w:rsid w:val="006C3011"/>
    <w:rsid w:val="006C354C"/>
    <w:rsid w:val="006F03D4"/>
    <w:rsid w:val="006F25DA"/>
    <w:rsid w:val="00711FC4"/>
    <w:rsid w:val="00717B64"/>
    <w:rsid w:val="00730F8E"/>
    <w:rsid w:val="0073393A"/>
    <w:rsid w:val="0073474A"/>
    <w:rsid w:val="0076032A"/>
    <w:rsid w:val="0076247C"/>
    <w:rsid w:val="00771130"/>
    <w:rsid w:val="007711E8"/>
    <w:rsid w:val="00771C24"/>
    <w:rsid w:val="00787048"/>
    <w:rsid w:val="007956A6"/>
    <w:rsid w:val="007B0712"/>
    <w:rsid w:val="007B0E20"/>
    <w:rsid w:val="007D2A7E"/>
    <w:rsid w:val="007D3C83"/>
    <w:rsid w:val="007D5836"/>
    <w:rsid w:val="007E455A"/>
    <w:rsid w:val="008240DA"/>
    <w:rsid w:val="0083755C"/>
    <w:rsid w:val="008559D4"/>
    <w:rsid w:val="00867CDD"/>
    <w:rsid w:val="00867EA4"/>
    <w:rsid w:val="00872326"/>
    <w:rsid w:val="00875311"/>
    <w:rsid w:val="00876D74"/>
    <w:rsid w:val="00880D1E"/>
    <w:rsid w:val="00893A2A"/>
    <w:rsid w:val="00895FB9"/>
    <w:rsid w:val="008B7334"/>
    <w:rsid w:val="008C3684"/>
    <w:rsid w:val="008D3690"/>
    <w:rsid w:val="008D6B71"/>
    <w:rsid w:val="008E476B"/>
    <w:rsid w:val="0090007F"/>
    <w:rsid w:val="00942E10"/>
    <w:rsid w:val="00956DE1"/>
    <w:rsid w:val="009605F4"/>
    <w:rsid w:val="00963BF6"/>
    <w:rsid w:val="0096539D"/>
    <w:rsid w:val="009921B8"/>
    <w:rsid w:val="00993B51"/>
    <w:rsid w:val="009A3617"/>
    <w:rsid w:val="009A403A"/>
    <w:rsid w:val="009C5C50"/>
    <w:rsid w:val="009E1607"/>
    <w:rsid w:val="009E5988"/>
    <w:rsid w:val="009E5DFF"/>
    <w:rsid w:val="009E7C16"/>
    <w:rsid w:val="009F5C87"/>
    <w:rsid w:val="00A01E51"/>
    <w:rsid w:val="00A07662"/>
    <w:rsid w:val="00A07C73"/>
    <w:rsid w:val="00A211E3"/>
    <w:rsid w:val="00A22947"/>
    <w:rsid w:val="00A3114C"/>
    <w:rsid w:val="00A3395B"/>
    <w:rsid w:val="00A4511E"/>
    <w:rsid w:val="00A52EE1"/>
    <w:rsid w:val="00A63675"/>
    <w:rsid w:val="00A64DEF"/>
    <w:rsid w:val="00A66613"/>
    <w:rsid w:val="00A87891"/>
    <w:rsid w:val="00AE391E"/>
    <w:rsid w:val="00B16805"/>
    <w:rsid w:val="00B24461"/>
    <w:rsid w:val="00B435B5"/>
    <w:rsid w:val="00B52986"/>
    <w:rsid w:val="00B5397D"/>
    <w:rsid w:val="00B61B4E"/>
    <w:rsid w:val="00B6220D"/>
    <w:rsid w:val="00B6425E"/>
    <w:rsid w:val="00BA2F45"/>
    <w:rsid w:val="00BB097D"/>
    <w:rsid w:val="00BB542C"/>
    <w:rsid w:val="00BB5D67"/>
    <w:rsid w:val="00BD3729"/>
    <w:rsid w:val="00BE6CEE"/>
    <w:rsid w:val="00BF5D1B"/>
    <w:rsid w:val="00BF74C7"/>
    <w:rsid w:val="00C1643D"/>
    <w:rsid w:val="00C20475"/>
    <w:rsid w:val="00C2081B"/>
    <w:rsid w:val="00C22A16"/>
    <w:rsid w:val="00C262CE"/>
    <w:rsid w:val="00C33549"/>
    <w:rsid w:val="00C413B7"/>
    <w:rsid w:val="00C61503"/>
    <w:rsid w:val="00C74FF5"/>
    <w:rsid w:val="00C95E22"/>
    <w:rsid w:val="00CC61DD"/>
    <w:rsid w:val="00CF7D56"/>
    <w:rsid w:val="00D12881"/>
    <w:rsid w:val="00D210E3"/>
    <w:rsid w:val="00D25DED"/>
    <w:rsid w:val="00D31AB7"/>
    <w:rsid w:val="00D31FA2"/>
    <w:rsid w:val="00D41A8D"/>
    <w:rsid w:val="00D463DF"/>
    <w:rsid w:val="00D4731C"/>
    <w:rsid w:val="00D94233"/>
    <w:rsid w:val="00DA2FF7"/>
    <w:rsid w:val="00DA463F"/>
    <w:rsid w:val="00DC6ECA"/>
    <w:rsid w:val="00DD5BD8"/>
    <w:rsid w:val="00E02D44"/>
    <w:rsid w:val="00E07F25"/>
    <w:rsid w:val="00E132D3"/>
    <w:rsid w:val="00E154AC"/>
    <w:rsid w:val="00E17C48"/>
    <w:rsid w:val="00E2185E"/>
    <w:rsid w:val="00E42185"/>
    <w:rsid w:val="00E460A2"/>
    <w:rsid w:val="00E90775"/>
    <w:rsid w:val="00EA207F"/>
    <w:rsid w:val="00EA277E"/>
    <w:rsid w:val="00EB0C14"/>
    <w:rsid w:val="00EB417A"/>
    <w:rsid w:val="00EC3BF8"/>
    <w:rsid w:val="00EC70E8"/>
    <w:rsid w:val="00ED2408"/>
    <w:rsid w:val="00EE5C51"/>
    <w:rsid w:val="00F20F78"/>
    <w:rsid w:val="00F24701"/>
    <w:rsid w:val="00F36BB7"/>
    <w:rsid w:val="00F41568"/>
    <w:rsid w:val="00F560A9"/>
    <w:rsid w:val="00F96E4C"/>
    <w:rsid w:val="00FB1CAF"/>
    <w:rsid w:val="00FE0D66"/>
    <w:rsid w:val="00FE2819"/>
    <w:rsid w:val="00FF3CF1"/>
    <w:rsid w:val="00FF3FCF"/>
    <w:rsid w:val="10C62455"/>
    <w:rsid w:val="2EAC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teal"/>
    </o:shapedefaults>
    <o:shapelayout v:ext="edit">
      <o:idmap v:ext="edit" data="1"/>
    </o:shapelayout>
  </w:shapeDefaults>
  <w:decimalSymbol w:val="."/>
  <w:listSeparator w:val=","/>
  <w14:docId w14:val="4D201706"/>
  <w15:docId w15:val="{1066EEA3-8603-46AB-854D-348CA020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A403A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9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403A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rosma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7B72A697041028595025D676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CF2F2-5595-4843-A81B-E40CB50C5B35}"/>
      </w:docPartPr>
      <w:docPartBody>
        <w:p w:rsidR="00296014" w:rsidRDefault="00C65B9B">
          <w:pPr>
            <w:pStyle w:val="9007B72A697041028595025D676A4D7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9B"/>
    <w:rsid w:val="00027D68"/>
    <w:rsid w:val="000E5BE8"/>
    <w:rsid w:val="000F7A5F"/>
    <w:rsid w:val="001044BA"/>
    <w:rsid w:val="00296014"/>
    <w:rsid w:val="002C0086"/>
    <w:rsid w:val="0034415E"/>
    <w:rsid w:val="00385B77"/>
    <w:rsid w:val="00407125"/>
    <w:rsid w:val="00487A7D"/>
    <w:rsid w:val="00497A21"/>
    <w:rsid w:val="004B2379"/>
    <w:rsid w:val="004F61AF"/>
    <w:rsid w:val="004F7C4A"/>
    <w:rsid w:val="0050265D"/>
    <w:rsid w:val="00531F27"/>
    <w:rsid w:val="00576F21"/>
    <w:rsid w:val="005B44B2"/>
    <w:rsid w:val="00680E35"/>
    <w:rsid w:val="006A74F8"/>
    <w:rsid w:val="006D4950"/>
    <w:rsid w:val="00736027"/>
    <w:rsid w:val="00761187"/>
    <w:rsid w:val="007B018A"/>
    <w:rsid w:val="007E79FA"/>
    <w:rsid w:val="00804D23"/>
    <w:rsid w:val="0083434B"/>
    <w:rsid w:val="00882AA2"/>
    <w:rsid w:val="00894D37"/>
    <w:rsid w:val="00896274"/>
    <w:rsid w:val="00951397"/>
    <w:rsid w:val="00967BCC"/>
    <w:rsid w:val="0098221C"/>
    <w:rsid w:val="009D6E08"/>
    <w:rsid w:val="00A6273B"/>
    <w:rsid w:val="00A92136"/>
    <w:rsid w:val="00B00B9F"/>
    <w:rsid w:val="00B15168"/>
    <w:rsid w:val="00B42604"/>
    <w:rsid w:val="00B87DDD"/>
    <w:rsid w:val="00C34E77"/>
    <w:rsid w:val="00C65B9B"/>
    <w:rsid w:val="00C81C12"/>
    <w:rsid w:val="00CB363E"/>
    <w:rsid w:val="00CC76CB"/>
    <w:rsid w:val="00CD32D3"/>
    <w:rsid w:val="00D405C1"/>
    <w:rsid w:val="00D56430"/>
    <w:rsid w:val="00DA41F4"/>
    <w:rsid w:val="00E16563"/>
    <w:rsid w:val="00E85BCA"/>
    <w:rsid w:val="00EE6734"/>
    <w:rsid w:val="00F1459A"/>
    <w:rsid w:val="00F83BA2"/>
    <w:rsid w:val="00FA1324"/>
    <w:rsid w:val="00FB1FC8"/>
    <w:rsid w:val="00FF0D1C"/>
    <w:rsid w:val="00FF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07B72A697041028595025D676A4D7E">
    <w:name w:val="9007B72A697041028595025D676A4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72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Jennifer Crosman</dc:creator>
  <cp:keywords/>
  <cp:lastModifiedBy>Michelle Rutschke</cp:lastModifiedBy>
  <cp:revision>3</cp:revision>
  <cp:lastPrinted>2019-05-06T23:30:00Z</cp:lastPrinted>
  <dcterms:created xsi:type="dcterms:W3CDTF">2021-10-12T15:04:00Z</dcterms:created>
  <dcterms:modified xsi:type="dcterms:W3CDTF">2021-10-12T15:20:00Z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