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A4BD" w14:textId="6587232F" w:rsidR="007D5836" w:rsidRPr="00554276" w:rsidRDefault="008D6B71" w:rsidP="00620AE8">
      <w:pPr>
        <w:pStyle w:val="Heading1"/>
      </w:pPr>
      <w:proofErr w:type="spellStart"/>
      <w:r>
        <w:t>Barriere</w:t>
      </w:r>
      <w:proofErr w:type="spellEnd"/>
      <w:r>
        <w:t xml:space="preserve"> Elementary Parent Advisory Council</w:t>
      </w:r>
    </w:p>
    <w:p w14:paraId="1A73CEBD" w14:textId="76C21043" w:rsidR="00554276" w:rsidRPr="004B5C09" w:rsidRDefault="00A01E51" w:rsidP="00620AE8">
      <w:pPr>
        <w:pStyle w:val="Heading1"/>
      </w:pPr>
      <w:r>
        <w:t xml:space="preserve">Annual </w:t>
      </w:r>
      <w:r w:rsidR="0096539D">
        <w:t xml:space="preserve">General </w:t>
      </w:r>
      <w:r w:rsidR="00554276" w:rsidRPr="004B5C09">
        <w:t xml:space="preserve">Meeting </w:t>
      </w:r>
      <w:r w:rsidR="00A4511E">
        <w:t>Agenda</w:t>
      </w:r>
    </w:p>
    <w:sdt>
      <w:sdtPr>
        <w:rPr>
          <w:b/>
        </w:rPr>
        <w:alias w:val="Date"/>
        <w:tag w:val="Date"/>
        <w:id w:val="810022583"/>
        <w:placeholder>
          <w:docPart w:val="9007B72A697041028595025D676A4D7E"/>
        </w:placeholder>
        <w:date w:fullDate="2021-09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7CEE799" w14:textId="49419BB3" w:rsidR="00554276" w:rsidRPr="00026F9A" w:rsidRDefault="000A1BC2" w:rsidP="00A87891">
          <w:pPr>
            <w:pStyle w:val="Heading2"/>
            <w:rPr>
              <w:b/>
            </w:rPr>
          </w:pPr>
          <w:r>
            <w:rPr>
              <w:b/>
            </w:rPr>
            <w:t xml:space="preserve">September </w:t>
          </w:r>
          <w:r w:rsidR="00C262CE">
            <w:rPr>
              <w:b/>
            </w:rPr>
            <w:t>21</w:t>
          </w:r>
          <w:r>
            <w:rPr>
              <w:b/>
            </w:rPr>
            <w:t>, 20</w:t>
          </w:r>
          <w:r w:rsidR="00A3114C">
            <w:rPr>
              <w:b/>
            </w:rPr>
            <w:t>2</w:t>
          </w:r>
          <w:r w:rsidR="00C262CE">
            <w:rPr>
              <w:b/>
            </w:rPr>
            <w:t>1</w:t>
          </w:r>
        </w:p>
      </w:sdtContent>
    </w:sdt>
    <w:p w14:paraId="0797C89B" w14:textId="70CFA817" w:rsidR="00A4511E" w:rsidRPr="00026F9A" w:rsidRDefault="10C62455" w:rsidP="10C62455">
      <w:pPr>
        <w:pStyle w:val="Heading2"/>
        <w:rPr>
          <w:b/>
          <w:bCs/>
        </w:rPr>
      </w:pPr>
      <w:r w:rsidRPr="10C62455">
        <w:rPr>
          <w:b/>
          <w:bCs/>
        </w:rPr>
        <w:t>9:00am</w:t>
      </w:r>
    </w:p>
    <w:p w14:paraId="64F784A0" w14:textId="66629DC6" w:rsidR="00A4511E" w:rsidRPr="00026F9A" w:rsidRDefault="00A4511E" w:rsidP="004950C8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Call to order</w:t>
      </w:r>
    </w:p>
    <w:p w14:paraId="742B1208" w14:textId="77777777" w:rsidR="0062054C" w:rsidRDefault="008D6B71" w:rsidP="004950C8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Approval of agenda</w:t>
      </w:r>
    </w:p>
    <w:p w14:paraId="06A7CF50" w14:textId="081E30FC" w:rsidR="008D6B71" w:rsidRPr="00026F9A" w:rsidRDefault="10C62455" w:rsidP="2EAC747A">
      <w:pPr>
        <w:pStyle w:val="ListParagraph"/>
        <w:numPr>
          <w:ilvl w:val="0"/>
          <w:numId w:val="26"/>
        </w:numPr>
        <w:spacing w:after="100"/>
        <w:rPr>
          <w:b/>
          <w:bCs/>
          <w:sz w:val="22"/>
          <w:szCs w:val="22"/>
        </w:rPr>
      </w:pPr>
      <w:r w:rsidRPr="10C62455">
        <w:rPr>
          <w:b/>
          <w:bCs/>
          <w:sz w:val="22"/>
          <w:szCs w:val="22"/>
        </w:rPr>
        <w:t>Introductions/confirm executive</w:t>
      </w:r>
      <w:r w:rsidR="0062054C">
        <w:tab/>
      </w:r>
      <w:r w:rsidR="0062054C">
        <w:tab/>
      </w:r>
      <w:r w:rsidR="0062054C">
        <w:tab/>
      </w:r>
    </w:p>
    <w:p w14:paraId="6EC8D3BA" w14:textId="77D0094B" w:rsidR="00A4511E" w:rsidRDefault="00A4511E" w:rsidP="004950C8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Approval of minutes from last meeting</w:t>
      </w:r>
      <w:r w:rsidR="007711E8">
        <w:rPr>
          <w:b/>
          <w:sz w:val="22"/>
          <w:szCs w:val="22"/>
        </w:rPr>
        <w:t xml:space="preserve"> </w:t>
      </w:r>
    </w:p>
    <w:p w14:paraId="296F7218" w14:textId="77777777" w:rsidR="00A4511E" w:rsidRPr="00026F9A" w:rsidRDefault="008D6B71" w:rsidP="004950C8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Reports:</w:t>
      </w:r>
      <w:r w:rsidR="006F25DA">
        <w:rPr>
          <w:b/>
          <w:sz w:val="22"/>
          <w:szCs w:val="22"/>
        </w:rPr>
        <w:t xml:space="preserve"> </w:t>
      </w:r>
    </w:p>
    <w:p w14:paraId="3378CF5F" w14:textId="73F08063" w:rsidR="005A0696" w:rsidRDefault="005A0696" w:rsidP="004950C8">
      <w:pPr>
        <w:pStyle w:val="ListNumber"/>
        <w:numPr>
          <w:ilvl w:val="1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Principal</w:t>
      </w:r>
      <w:r w:rsidR="007D2A7E">
        <w:rPr>
          <w:b/>
          <w:sz w:val="22"/>
          <w:szCs w:val="22"/>
        </w:rPr>
        <w:t xml:space="preserve"> </w:t>
      </w:r>
      <w:r w:rsidRPr="00026F9A">
        <w:rPr>
          <w:b/>
          <w:sz w:val="22"/>
          <w:szCs w:val="22"/>
        </w:rPr>
        <w:t>Report</w:t>
      </w:r>
      <w:r w:rsidR="004E4757">
        <w:rPr>
          <w:b/>
          <w:sz w:val="22"/>
          <w:szCs w:val="22"/>
        </w:rPr>
        <w:t xml:space="preserve"> </w:t>
      </w:r>
    </w:p>
    <w:p w14:paraId="6D01A4AE" w14:textId="4A81662E" w:rsidR="00067B9C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b/>
          <w:bCs/>
          <w:sz w:val="22"/>
          <w:szCs w:val="22"/>
        </w:rPr>
        <w:t xml:space="preserve">Chair Report </w:t>
      </w:r>
    </w:p>
    <w:p w14:paraId="3CB84262" w14:textId="12960B6C" w:rsidR="00A4511E" w:rsidRPr="00BF5D1B" w:rsidRDefault="00D12881" w:rsidP="004950C8">
      <w:pPr>
        <w:pStyle w:val="ListNumber"/>
        <w:numPr>
          <w:ilvl w:val="1"/>
          <w:numId w:val="26"/>
        </w:num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>DPAC</w:t>
      </w:r>
      <w:r w:rsidR="00BA2F45">
        <w:rPr>
          <w:b/>
          <w:sz w:val="22"/>
          <w:szCs w:val="22"/>
        </w:rPr>
        <w:t xml:space="preserve"> </w:t>
      </w:r>
      <w:r w:rsidR="002B3A29">
        <w:rPr>
          <w:b/>
          <w:sz w:val="22"/>
          <w:szCs w:val="22"/>
        </w:rPr>
        <w:t>Report</w:t>
      </w:r>
      <w:r w:rsidR="005E06FB">
        <w:rPr>
          <w:b/>
          <w:sz w:val="22"/>
          <w:szCs w:val="22"/>
        </w:rPr>
        <w:t xml:space="preserve"> </w:t>
      </w:r>
    </w:p>
    <w:p w14:paraId="03D77F66" w14:textId="6EF9F304" w:rsidR="004B2881" w:rsidRPr="00BF5D1B" w:rsidRDefault="004B2881" w:rsidP="004950C8">
      <w:pPr>
        <w:pStyle w:val="ListNumber"/>
        <w:numPr>
          <w:ilvl w:val="1"/>
          <w:numId w:val="26"/>
        </w:numPr>
        <w:spacing w:after="100"/>
        <w:rPr>
          <w:sz w:val="22"/>
          <w:szCs w:val="22"/>
        </w:rPr>
      </w:pPr>
      <w:r w:rsidRPr="00026F9A">
        <w:rPr>
          <w:b/>
          <w:sz w:val="22"/>
          <w:szCs w:val="22"/>
        </w:rPr>
        <w:t>Treasurer Report</w:t>
      </w:r>
      <w:r w:rsidR="005A0696" w:rsidRPr="00026F9A">
        <w:rPr>
          <w:b/>
          <w:sz w:val="22"/>
          <w:szCs w:val="22"/>
        </w:rPr>
        <w:t xml:space="preserve"> </w:t>
      </w:r>
    </w:p>
    <w:p w14:paraId="324C8267" w14:textId="2C2FCA3F" w:rsidR="00A4511E" w:rsidRDefault="008D6B71" w:rsidP="004950C8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Old/</w:t>
      </w:r>
      <w:r w:rsidR="00A4511E" w:rsidRPr="00026F9A">
        <w:rPr>
          <w:b/>
          <w:sz w:val="22"/>
          <w:szCs w:val="22"/>
        </w:rPr>
        <w:t xml:space="preserve">New </w:t>
      </w:r>
      <w:r w:rsidR="00445CFE" w:rsidRPr="00026F9A">
        <w:rPr>
          <w:b/>
          <w:sz w:val="22"/>
          <w:szCs w:val="22"/>
        </w:rPr>
        <w:t>B</w:t>
      </w:r>
      <w:r w:rsidR="00A4511E" w:rsidRPr="00026F9A">
        <w:rPr>
          <w:b/>
          <w:sz w:val="22"/>
          <w:szCs w:val="22"/>
        </w:rPr>
        <w:t>usiness</w:t>
      </w:r>
      <w:r w:rsidR="006F25DA">
        <w:rPr>
          <w:b/>
          <w:sz w:val="22"/>
          <w:szCs w:val="22"/>
        </w:rPr>
        <w:t xml:space="preserve"> </w:t>
      </w:r>
    </w:p>
    <w:p w14:paraId="7080651D" w14:textId="11526127" w:rsidR="00193879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b/>
          <w:bCs/>
          <w:sz w:val="22"/>
          <w:szCs w:val="22"/>
        </w:rPr>
        <w:t>Hot Lunch</w:t>
      </w:r>
      <w:r w:rsidR="005B6DF5">
        <w:rPr>
          <w:b/>
          <w:bCs/>
          <w:sz w:val="22"/>
          <w:szCs w:val="22"/>
        </w:rPr>
        <w:t xml:space="preserve">? </w:t>
      </w:r>
    </w:p>
    <w:p w14:paraId="5782554F" w14:textId="5DA325D6" w:rsidR="007711E8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b/>
          <w:bCs/>
          <w:sz w:val="22"/>
          <w:szCs w:val="22"/>
        </w:rPr>
        <w:t xml:space="preserve">Welcome Back BBQ? </w:t>
      </w:r>
    </w:p>
    <w:p w14:paraId="1DE035CE" w14:textId="39719E46" w:rsidR="00E42185" w:rsidRPr="004E4757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b/>
          <w:bCs/>
          <w:sz w:val="22"/>
          <w:szCs w:val="22"/>
        </w:rPr>
        <w:t>Fundraising</w:t>
      </w:r>
    </w:p>
    <w:p w14:paraId="39571738" w14:textId="41B16BCA" w:rsidR="2EAC747A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rFonts w:ascii="Times New Roman" w:hAnsi="Times New Roman"/>
          <w:b/>
          <w:bCs/>
          <w:sz w:val="22"/>
          <w:szCs w:val="22"/>
        </w:rPr>
        <w:t>Swings</w:t>
      </w:r>
      <w:r w:rsidR="00FD2834">
        <w:rPr>
          <w:rFonts w:ascii="Times New Roman" w:hAnsi="Times New Roman"/>
          <w:b/>
          <w:bCs/>
          <w:sz w:val="22"/>
          <w:szCs w:val="22"/>
        </w:rPr>
        <w:t>/Playground</w:t>
      </w:r>
    </w:p>
    <w:p w14:paraId="61E8EA2B" w14:textId="15BFC9C8" w:rsidR="2EAC747A" w:rsidRPr="00573F5D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rFonts w:ascii="Times New Roman" w:hAnsi="Times New Roman"/>
          <w:b/>
          <w:bCs/>
          <w:sz w:val="22"/>
          <w:szCs w:val="22"/>
        </w:rPr>
        <w:t xml:space="preserve">Scholastic </w:t>
      </w:r>
    </w:p>
    <w:p w14:paraId="79ACC223" w14:textId="03FDF34C" w:rsidR="00573F5D" w:rsidRDefault="00573F5D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Seacans</w:t>
      </w:r>
      <w:proofErr w:type="spellEnd"/>
    </w:p>
    <w:p w14:paraId="6E33C56B" w14:textId="395EC1FA" w:rsidR="004E4757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b/>
          <w:bCs/>
          <w:sz w:val="22"/>
          <w:szCs w:val="22"/>
        </w:rPr>
        <w:t xml:space="preserve">Grants </w:t>
      </w:r>
    </w:p>
    <w:p w14:paraId="4BC8E752" w14:textId="296E7490" w:rsidR="2EAC747A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b/>
          <w:bCs/>
          <w:sz w:val="22"/>
          <w:szCs w:val="22"/>
        </w:rPr>
        <w:t>Finalize Budget for 2021/2022</w:t>
      </w:r>
    </w:p>
    <w:p w14:paraId="5B97AB54" w14:textId="6A01A50A" w:rsidR="004950C8" w:rsidRPr="00026F9A" w:rsidRDefault="004950C8" w:rsidP="004950C8">
      <w:pPr>
        <w:pStyle w:val="ListNumber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 xml:space="preserve">Next meeting date: </w:t>
      </w:r>
      <w:r w:rsidR="004E4757">
        <w:rPr>
          <w:b/>
          <w:sz w:val="22"/>
          <w:szCs w:val="22"/>
        </w:rPr>
        <w:t xml:space="preserve">Oct </w:t>
      </w:r>
      <w:r w:rsidR="00BB097D">
        <w:rPr>
          <w:i/>
          <w:sz w:val="22"/>
          <w:szCs w:val="22"/>
        </w:rPr>
        <w:t>_____</w:t>
      </w:r>
    </w:p>
    <w:p w14:paraId="6494AD06" w14:textId="53DFCC5D" w:rsidR="004950C8" w:rsidRDefault="004950C8" w:rsidP="004950C8">
      <w:pPr>
        <w:pStyle w:val="ListNumber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Adjourn</w:t>
      </w:r>
    </w:p>
    <w:p w14:paraId="4BAFF608" w14:textId="387E807A" w:rsidR="002B3A29" w:rsidRDefault="002B3A29" w:rsidP="002B3A29">
      <w:pPr>
        <w:pStyle w:val="ListNumber"/>
        <w:numPr>
          <w:ilvl w:val="0"/>
          <w:numId w:val="0"/>
        </w:numPr>
        <w:spacing w:after="100"/>
        <w:ind w:left="720" w:hanging="360"/>
        <w:rPr>
          <w:b/>
          <w:sz w:val="22"/>
          <w:szCs w:val="22"/>
        </w:rPr>
      </w:pPr>
    </w:p>
    <w:p w14:paraId="7DE4A236" w14:textId="77777777" w:rsidR="002B3A29" w:rsidRPr="00026F9A" w:rsidRDefault="002B3A29" w:rsidP="002B3A29">
      <w:pPr>
        <w:pStyle w:val="ListNumber"/>
        <w:numPr>
          <w:ilvl w:val="0"/>
          <w:numId w:val="0"/>
        </w:numPr>
        <w:spacing w:after="100"/>
        <w:ind w:left="720" w:hanging="360"/>
        <w:rPr>
          <w:b/>
          <w:sz w:val="22"/>
          <w:szCs w:val="22"/>
        </w:rPr>
      </w:pPr>
    </w:p>
    <w:sectPr w:rsidR="002B3A29" w:rsidRPr="00026F9A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D9BC" w14:textId="77777777" w:rsidR="007D3C83" w:rsidRDefault="007D3C83" w:rsidP="009A403A">
      <w:pPr>
        <w:spacing w:after="0" w:line="240" w:lineRule="auto"/>
      </w:pPr>
      <w:r>
        <w:separator/>
      </w:r>
    </w:p>
  </w:endnote>
  <w:endnote w:type="continuationSeparator" w:id="0">
    <w:p w14:paraId="6C14B0F9" w14:textId="77777777" w:rsidR="007D3C83" w:rsidRDefault="007D3C83" w:rsidP="009A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0F5" w14:textId="77777777" w:rsidR="009A403A" w:rsidRDefault="009A4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CBF2" w14:textId="77777777" w:rsidR="009A403A" w:rsidRDefault="009A4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CC18" w14:textId="77777777" w:rsidR="009A403A" w:rsidRDefault="009A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43AD" w14:textId="77777777" w:rsidR="007D3C83" w:rsidRDefault="007D3C83" w:rsidP="009A403A">
      <w:pPr>
        <w:spacing w:after="0" w:line="240" w:lineRule="auto"/>
      </w:pPr>
      <w:r>
        <w:separator/>
      </w:r>
    </w:p>
  </w:footnote>
  <w:footnote w:type="continuationSeparator" w:id="0">
    <w:p w14:paraId="356E88D6" w14:textId="77777777" w:rsidR="007D3C83" w:rsidRDefault="007D3C83" w:rsidP="009A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9EE0" w14:textId="77777777" w:rsidR="009A403A" w:rsidRDefault="009A4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6237" w14:textId="5A168485" w:rsidR="009A403A" w:rsidRDefault="009A4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443A" w14:textId="77777777" w:rsidR="009A403A" w:rsidRDefault="009A4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172FD"/>
    <w:multiLevelType w:val="hybridMultilevel"/>
    <w:tmpl w:val="52B0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1644E"/>
    <w:multiLevelType w:val="hybridMultilevel"/>
    <w:tmpl w:val="68AA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D8A8B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65CA2A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D742D8D"/>
    <w:multiLevelType w:val="hybridMultilevel"/>
    <w:tmpl w:val="5BD43246"/>
    <w:lvl w:ilvl="0" w:tplc="36E2C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818D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 w:tplc="99E6A85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6B2E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08DC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2201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00F9C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CEAC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6AEA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5"/>
  </w:num>
  <w:num w:numId="25">
    <w:abstractNumId w:val="19"/>
  </w:num>
  <w:num w:numId="26">
    <w:abstractNumId w:val="13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71"/>
    <w:rsid w:val="00026F9A"/>
    <w:rsid w:val="00035B44"/>
    <w:rsid w:val="00053AEE"/>
    <w:rsid w:val="00063023"/>
    <w:rsid w:val="00067B9C"/>
    <w:rsid w:val="00094549"/>
    <w:rsid w:val="00095C05"/>
    <w:rsid w:val="000A1BC2"/>
    <w:rsid w:val="000A54F7"/>
    <w:rsid w:val="000B1706"/>
    <w:rsid w:val="000E07A0"/>
    <w:rsid w:val="000E2FAD"/>
    <w:rsid w:val="0010187D"/>
    <w:rsid w:val="0012251B"/>
    <w:rsid w:val="001326BD"/>
    <w:rsid w:val="00140DAE"/>
    <w:rsid w:val="001423A6"/>
    <w:rsid w:val="0015180F"/>
    <w:rsid w:val="00161BA2"/>
    <w:rsid w:val="001725BF"/>
    <w:rsid w:val="0017611A"/>
    <w:rsid w:val="00193653"/>
    <w:rsid w:val="00193879"/>
    <w:rsid w:val="001A7171"/>
    <w:rsid w:val="001B143B"/>
    <w:rsid w:val="001C17E4"/>
    <w:rsid w:val="001D583E"/>
    <w:rsid w:val="001E4BFD"/>
    <w:rsid w:val="001F23BE"/>
    <w:rsid w:val="00211282"/>
    <w:rsid w:val="00215410"/>
    <w:rsid w:val="0021782B"/>
    <w:rsid w:val="002413FD"/>
    <w:rsid w:val="00257E14"/>
    <w:rsid w:val="00265169"/>
    <w:rsid w:val="002736E3"/>
    <w:rsid w:val="002761C5"/>
    <w:rsid w:val="002966F0"/>
    <w:rsid w:val="00297C1F"/>
    <w:rsid w:val="002B1EA7"/>
    <w:rsid w:val="002B3A29"/>
    <w:rsid w:val="002B6075"/>
    <w:rsid w:val="002B67DC"/>
    <w:rsid w:val="002C3DE4"/>
    <w:rsid w:val="002D4F3A"/>
    <w:rsid w:val="002D576F"/>
    <w:rsid w:val="00302879"/>
    <w:rsid w:val="003334C1"/>
    <w:rsid w:val="00337A32"/>
    <w:rsid w:val="003574FD"/>
    <w:rsid w:val="003576EA"/>
    <w:rsid w:val="00360B6E"/>
    <w:rsid w:val="0036282A"/>
    <w:rsid w:val="003719AB"/>
    <w:rsid w:val="003765C4"/>
    <w:rsid w:val="003912B4"/>
    <w:rsid w:val="0039304A"/>
    <w:rsid w:val="003935BD"/>
    <w:rsid w:val="003937A3"/>
    <w:rsid w:val="003F0701"/>
    <w:rsid w:val="003F18C5"/>
    <w:rsid w:val="003F51A5"/>
    <w:rsid w:val="00401F69"/>
    <w:rsid w:val="004119BE"/>
    <w:rsid w:val="00411F8B"/>
    <w:rsid w:val="00415074"/>
    <w:rsid w:val="00417860"/>
    <w:rsid w:val="004266D5"/>
    <w:rsid w:val="00431376"/>
    <w:rsid w:val="004332C4"/>
    <w:rsid w:val="00435B4C"/>
    <w:rsid w:val="00437322"/>
    <w:rsid w:val="00445CFE"/>
    <w:rsid w:val="00464718"/>
    <w:rsid w:val="00477352"/>
    <w:rsid w:val="004950C8"/>
    <w:rsid w:val="004A226B"/>
    <w:rsid w:val="004B0F76"/>
    <w:rsid w:val="004B2881"/>
    <w:rsid w:val="004B5C09"/>
    <w:rsid w:val="004E227E"/>
    <w:rsid w:val="004E4757"/>
    <w:rsid w:val="004E5A7D"/>
    <w:rsid w:val="004E6CF5"/>
    <w:rsid w:val="004F5B9F"/>
    <w:rsid w:val="00502623"/>
    <w:rsid w:val="00515772"/>
    <w:rsid w:val="00531A7C"/>
    <w:rsid w:val="00553F9D"/>
    <w:rsid w:val="00554276"/>
    <w:rsid w:val="00557D1E"/>
    <w:rsid w:val="00562FA3"/>
    <w:rsid w:val="0056301D"/>
    <w:rsid w:val="00563A54"/>
    <w:rsid w:val="0056724C"/>
    <w:rsid w:val="00573F5D"/>
    <w:rsid w:val="005826EA"/>
    <w:rsid w:val="00587000"/>
    <w:rsid w:val="005A0696"/>
    <w:rsid w:val="005B24A0"/>
    <w:rsid w:val="005B6D68"/>
    <w:rsid w:val="005B6DF5"/>
    <w:rsid w:val="005E06FB"/>
    <w:rsid w:val="005F46C4"/>
    <w:rsid w:val="00616B41"/>
    <w:rsid w:val="0062054C"/>
    <w:rsid w:val="00620AE8"/>
    <w:rsid w:val="006322D2"/>
    <w:rsid w:val="00636FD5"/>
    <w:rsid w:val="0064628C"/>
    <w:rsid w:val="00672846"/>
    <w:rsid w:val="00677F76"/>
    <w:rsid w:val="00680296"/>
    <w:rsid w:val="0068195C"/>
    <w:rsid w:val="00681A6A"/>
    <w:rsid w:val="00686175"/>
    <w:rsid w:val="006A6703"/>
    <w:rsid w:val="006B4CD8"/>
    <w:rsid w:val="006C3011"/>
    <w:rsid w:val="006C354C"/>
    <w:rsid w:val="006F03D4"/>
    <w:rsid w:val="006F25DA"/>
    <w:rsid w:val="00711FC4"/>
    <w:rsid w:val="00717B64"/>
    <w:rsid w:val="00722D40"/>
    <w:rsid w:val="00730F8E"/>
    <w:rsid w:val="0073393A"/>
    <w:rsid w:val="0073474A"/>
    <w:rsid w:val="0076032A"/>
    <w:rsid w:val="0076247C"/>
    <w:rsid w:val="00771130"/>
    <w:rsid w:val="007711E8"/>
    <w:rsid w:val="00771C24"/>
    <w:rsid w:val="00787048"/>
    <w:rsid w:val="007956A6"/>
    <w:rsid w:val="007B0712"/>
    <w:rsid w:val="007B0E20"/>
    <w:rsid w:val="007D2A7E"/>
    <w:rsid w:val="007D3C83"/>
    <w:rsid w:val="007D5836"/>
    <w:rsid w:val="007E455A"/>
    <w:rsid w:val="008240DA"/>
    <w:rsid w:val="0083755C"/>
    <w:rsid w:val="00867CDD"/>
    <w:rsid w:val="00867EA4"/>
    <w:rsid w:val="00872326"/>
    <w:rsid w:val="00875311"/>
    <w:rsid w:val="00876D74"/>
    <w:rsid w:val="00880D1E"/>
    <w:rsid w:val="00893A2A"/>
    <w:rsid w:val="00895FB9"/>
    <w:rsid w:val="008B7334"/>
    <w:rsid w:val="008C3684"/>
    <w:rsid w:val="008D3690"/>
    <w:rsid w:val="008D6B71"/>
    <w:rsid w:val="008E476B"/>
    <w:rsid w:val="0090007F"/>
    <w:rsid w:val="00942E10"/>
    <w:rsid w:val="00956DE1"/>
    <w:rsid w:val="009605F4"/>
    <w:rsid w:val="00963BF6"/>
    <w:rsid w:val="0096539D"/>
    <w:rsid w:val="009921B8"/>
    <w:rsid w:val="00993B51"/>
    <w:rsid w:val="009A3617"/>
    <w:rsid w:val="009A403A"/>
    <w:rsid w:val="009C5C50"/>
    <w:rsid w:val="009E1607"/>
    <w:rsid w:val="009E5988"/>
    <w:rsid w:val="009E5DFF"/>
    <w:rsid w:val="009E7C16"/>
    <w:rsid w:val="009F5C87"/>
    <w:rsid w:val="00A01E51"/>
    <w:rsid w:val="00A07662"/>
    <w:rsid w:val="00A07C73"/>
    <w:rsid w:val="00A211E3"/>
    <w:rsid w:val="00A22947"/>
    <w:rsid w:val="00A3114C"/>
    <w:rsid w:val="00A3395B"/>
    <w:rsid w:val="00A4511E"/>
    <w:rsid w:val="00A52EE1"/>
    <w:rsid w:val="00A63675"/>
    <w:rsid w:val="00A64DEF"/>
    <w:rsid w:val="00A66613"/>
    <w:rsid w:val="00A87891"/>
    <w:rsid w:val="00AE391E"/>
    <w:rsid w:val="00B16805"/>
    <w:rsid w:val="00B24461"/>
    <w:rsid w:val="00B435B5"/>
    <w:rsid w:val="00B52986"/>
    <w:rsid w:val="00B5397D"/>
    <w:rsid w:val="00B61B4E"/>
    <w:rsid w:val="00B6220D"/>
    <w:rsid w:val="00B6425E"/>
    <w:rsid w:val="00BA2F45"/>
    <w:rsid w:val="00BB097D"/>
    <w:rsid w:val="00BB542C"/>
    <w:rsid w:val="00BB5D67"/>
    <w:rsid w:val="00BD3729"/>
    <w:rsid w:val="00BF5D1B"/>
    <w:rsid w:val="00BF74C7"/>
    <w:rsid w:val="00C000D7"/>
    <w:rsid w:val="00C1643D"/>
    <w:rsid w:val="00C20475"/>
    <w:rsid w:val="00C2081B"/>
    <w:rsid w:val="00C22A16"/>
    <w:rsid w:val="00C262CE"/>
    <w:rsid w:val="00C33549"/>
    <w:rsid w:val="00C413B7"/>
    <w:rsid w:val="00C61503"/>
    <w:rsid w:val="00C74FF5"/>
    <w:rsid w:val="00C95E22"/>
    <w:rsid w:val="00CC61DD"/>
    <w:rsid w:val="00D12881"/>
    <w:rsid w:val="00D210E3"/>
    <w:rsid w:val="00D25DED"/>
    <w:rsid w:val="00D31AB7"/>
    <w:rsid w:val="00D31FA2"/>
    <w:rsid w:val="00D41A8D"/>
    <w:rsid w:val="00D463DF"/>
    <w:rsid w:val="00D4731C"/>
    <w:rsid w:val="00D94233"/>
    <w:rsid w:val="00DA2FF7"/>
    <w:rsid w:val="00DA463F"/>
    <w:rsid w:val="00DC6ECA"/>
    <w:rsid w:val="00DD5BD8"/>
    <w:rsid w:val="00E02D44"/>
    <w:rsid w:val="00E07F25"/>
    <w:rsid w:val="00E132D3"/>
    <w:rsid w:val="00E154AC"/>
    <w:rsid w:val="00E17C48"/>
    <w:rsid w:val="00E2185E"/>
    <w:rsid w:val="00E42185"/>
    <w:rsid w:val="00E460A2"/>
    <w:rsid w:val="00E90775"/>
    <w:rsid w:val="00EA207F"/>
    <w:rsid w:val="00EA277E"/>
    <w:rsid w:val="00EB0C14"/>
    <w:rsid w:val="00EB417A"/>
    <w:rsid w:val="00EC3BF8"/>
    <w:rsid w:val="00EC70E8"/>
    <w:rsid w:val="00ED2408"/>
    <w:rsid w:val="00F20F78"/>
    <w:rsid w:val="00F24701"/>
    <w:rsid w:val="00F36BB7"/>
    <w:rsid w:val="00F41568"/>
    <w:rsid w:val="00F560A9"/>
    <w:rsid w:val="00F96E4C"/>
    <w:rsid w:val="00FB1CAF"/>
    <w:rsid w:val="00FD2834"/>
    <w:rsid w:val="00FE0D66"/>
    <w:rsid w:val="00FE2819"/>
    <w:rsid w:val="00FF3CF1"/>
    <w:rsid w:val="00FF3FCF"/>
    <w:rsid w:val="10C62455"/>
    <w:rsid w:val="2EA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4D201706"/>
  <w15:docId w15:val="{1066EEA3-8603-46AB-854D-348CA02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403A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9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403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rosma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7B72A697041028595025D676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F2F2-5595-4843-A81B-E40CB50C5B35}"/>
      </w:docPartPr>
      <w:docPartBody>
        <w:p w:rsidR="00296014" w:rsidRDefault="00C65B9B">
          <w:pPr>
            <w:pStyle w:val="9007B72A697041028595025D676A4D7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9B"/>
    <w:rsid w:val="00027D68"/>
    <w:rsid w:val="000E5BE8"/>
    <w:rsid w:val="000F7A5F"/>
    <w:rsid w:val="001044BA"/>
    <w:rsid w:val="00296014"/>
    <w:rsid w:val="002C0086"/>
    <w:rsid w:val="0034415E"/>
    <w:rsid w:val="00385B77"/>
    <w:rsid w:val="00407125"/>
    <w:rsid w:val="00487A7D"/>
    <w:rsid w:val="00497A21"/>
    <w:rsid w:val="004B2379"/>
    <w:rsid w:val="004F61AF"/>
    <w:rsid w:val="004F7C4A"/>
    <w:rsid w:val="0050265D"/>
    <w:rsid w:val="00531F27"/>
    <w:rsid w:val="00576F21"/>
    <w:rsid w:val="005B44B2"/>
    <w:rsid w:val="00680E35"/>
    <w:rsid w:val="006A74F8"/>
    <w:rsid w:val="006D4950"/>
    <w:rsid w:val="00736027"/>
    <w:rsid w:val="00761187"/>
    <w:rsid w:val="007B018A"/>
    <w:rsid w:val="007E79FA"/>
    <w:rsid w:val="00804D23"/>
    <w:rsid w:val="0083434B"/>
    <w:rsid w:val="00882AA2"/>
    <w:rsid w:val="00894D37"/>
    <w:rsid w:val="00896274"/>
    <w:rsid w:val="00951397"/>
    <w:rsid w:val="00967BCC"/>
    <w:rsid w:val="0098221C"/>
    <w:rsid w:val="009D6E08"/>
    <w:rsid w:val="00A6273B"/>
    <w:rsid w:val="00A92136"/>
    <w:rsid w:val="00B00B9F"/>
    <w:rsid w:val="00B15168"/>
    <w:rsid w:val="00B42604"/>
    <w:rsid w:val="00B87DDD"/>
    <w:rsid w:val="00C34E77"/>
    <w:rsid w:val="00C65B9B"/>
    <w:rsid w:val="00C81C12"/>
    <w:rsid w:val="00CB363E"/>
    <w:rsid w:val="00CC76CB"/>
    <w:rsid w:val="00CD32D3"/>
    <w:rsid w:val="00D405C1"/>
    <w:rsid w:val="00D56430"/>
    <w:rsid w:val="00DA41F4"/>
    <w:rsid w:val="00E16563"/>
    <w:rsid w:val="00E85BCA"/>
    <w:rsid w:val="00EE6734"/>
    <w:rsid w:val="00F1459A"/>
    <w:rsid w:val="00F83BA2"/>
    <w:rsid w:val="00FA1324"/>
    <w:rsid w:val="00FB1FC8"/>
    <w:rsid w:val="00FF0D1C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7B72A697041028595025D676A4D7E">
    <w:name w:val="9007B72A697041028595025D676A4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</TotalTime>
  <Pages>1</Pages>
  <Words>78</Words>
  <Characters>380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Crosman</dc:creator>
  <cp:keywords/>
  <cp:lastModifiedBy>Michelle Rutschke</cp:lastModifiedBy>
  <cp:revision>7</cp:revision>
  <cp:lastPrinted>2019-05-06T23:30:00Z</cp:lastPrinted>
  <dcterms:created xsi:type="dcterms:W3CDTF">2021-09-18T18:05:00Z</dcterms:created>
  <dcterms:modified xsi:type="dcterms:W3CDTF">2021-09-18T20:15:00Z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